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45" w:rsidRPr="00E066AC" w:rsidRDefault="006A41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</w:p>
    <w:p w:rsidR="00FD13DA" w:rsidRPr="00E066AC" w:rsidRDefault="00FD13DA">
      <w:pPr>
        <w:rPr>
          <w:rFonts w:ascii="Arial" w:hAnsi="Arial" w:cs="Arial"/>
          <w:sz w:val="22"/>
          <w:szCs w:val="22"/>
        </w:rPr>
      </w:pPr>
      <w:r w:rsidRPr="00E066AC">
        <w:rPr>
          <w:rFonts w:ascii="Arial" w:hAnsi="Arial" w:cs="Arial"/>
          <w:sz w:val="22"/>
          <w:szCs w:val="22"/>
        </w:rPr>
        <w:t>An den</w:t>
      </w:r>
    </w:p>
    <w:p w:rsidR="00FD13DA" w:rsidRPr="00FD13DA" w:rsidRDefault="00FD13DA">
      <w:pPr>
        <w:rPr>
          <w:rFonts w:ascii="Arial" w:hAnsi="Arial" w:cs="Arial"/>
          <w:sz w:val="22"/>
          <w:szCs w:val="22"/>
        </w:rPr>
      </w:pPr>
      <w:r w:rsidRPr="00FD13DA">
        <w:rPr>
          <w:rFonts w:ascii="Arial" w:hAnsi="Arial" w:cs="Arial"/>
          <w:sz w:val="22"/>
          <w:szCs w:val="22"/>
        </w:rPr>
        <w:t>Verband der Mineralfarbenindustrie e. V.</w:t>
      </w:r>
    </w:p>
    <w:p w:rsidR="00FD13DA" w:rsidRDefault="00FD13DA">
      <w:pPr>
        <w:rPr>
          <w:rFonts w:ascii="Arial" w:hAnsi="Arial" w:cs="Arial"/>
          <w:sz w:val="22"/>
          <w:szCs w:val="22"/>
        </w:rPr>
      </w:pPr>
      <w:r w:rsidRPr="00FD13DA">
        <w:rPr>
          <w:rFonts w:ascii="Arial" w:hAnsi="Arial" w:cs="Arial"/>
          <w:sz w:val="22"/>
          <w:szCs w:val="22"/>
        </w:rPr>
        <w:t>Geschäftsführung</w:t>
      </w:r>
    </w:p>
    <w:p w:rsidR="00FD13DA" w:rsidRDefault="00FD1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Mainzer Landstr. 55</w:t>
      </w:r>
    </w:p>
    <w:p w:rsidR="00FD13DA" w:rsidRDefault="00FD1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60329 Frankfurt</w:t>
      </w: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627A75" w:rsidRDefault="00627A75" w:rsidP="00627A75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Ort, Datum</w:t>
      </w:r>
    </w:p>
    <w:p w:rsidR="00FD13DA" w:rsidRDefault="00FD13DA" w:rsidP="00627A7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auf Mitgliedschaft</w:t>
      </w:r>
    </w:p>
    <w:p w:rsidR="00FD13DA" w:rsidRDefault="00FD13DA">
      <w:pPr>
        <w:rPr>
          <w:rFonts w:ascii="Arial" w:hAnsi="Arial" w:cs="Arial"/>
          <w:b/>
          <w:sz w:val="22"/>
          <w:szCs w:val="22"/>
        </w:rPr>
      </w:pPr>
    </w:p>
    <w:p w:rsidR="00FD13DA" w:rsidRDefault="00FD13DA">
      <w:pPr>
        <w:rPr>
          <w:rFonts w:ascii="Arial" w:hAnsi="Arial" w:cs="Arial"/>
          <w:b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Default="00FD1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beantragen wir die Mitgliedschaft im Verband der Mineralfarbenindustrie e. V. [Fachverband für angewandte Photokatalyse</w:t>
      </w:r>
      <w:r w:rsidR="000D2306">
        <w:rPr>
          <w:rFonts w:ascii="Arial" w:hAnsi="Arial" w:cs="Arial"/>
          <w:sz w:val="22"/>
          <w:szCs w:val="22"/>
        </w:rPr>
        <w:t xml:space="preserve"> (FAP)</w:t>
      </w:r>
      <w:r>
        <w:rPr>
          <w:rFonts w:ascii="Arial" w:hAnsi="Arial" w:cs="Arial"/>
          <w:sz w:val="22"/>
          <w:szCs w:val="22"/>
        </w:rPr>
        <w:t>/Masterbatch Verband im VdMi].</w:t>
      </w:r>
    </w:p>
    <w:p w:rsidR="00FD13DA" w:rsidRDefault="00FD13DA">
      <w:pPr>
        <w:rPr>
          <w:rFonts w:ascii="Arial" w:hAnsi="Arial" w:cs="Arial"/>
          <w:sz w:val="22"/>
          <w:szCs w:val="22"/>
        </w:rPr>
      </w:pPr>
    </w:p>
    <w:p w:rsidR="00FD13DA" w:rsidRPr="0073601F" w:rsidRDefault="000D2306">
      <w:pPr>
        <w:rPr>
          <w:rFonts w:ascii="Arial" w:hAnsi="Arial" w:cs="Arial"/>
          <w:sz w:val="22"/>
          <w:szCs w:val="22"/>
        </w:rPr>
      </w:pPr>
      <w:r w:rsidRPr="0073601F">
        <w:rPr>
          <w:rFonts w:ascii="Arial" w:hAnsi="Arial" w:cs="Arial"/>
          <w:color w:val="365F91" w:themeColor="accent1" w:themeShade="BF"/>
          <w:sz w:val="22"/>
          <w:szCs w:val="22"/>
        </w:rPr>
        <w:t>[B</w:t>
      </w:r>
      <w:r w:rsidR="00FD13DA"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itte geben Sie uns </w:t>
      </w:r>
      <w:r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hier </w:t>
      </w:r>
      <w:r w:rsidR="00FD13DA"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eine </w:t>
      </w:r>
      <w:r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kurze </w:t>
      </w:r>
      <w:r w:rsidR="00FD13DA"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Beschreibung Ihrer fabrikatorischen </w:t>
      </w:r>
      <w:r w:rsidRPr="0073601F">
        <w:rPr>
          <w:rFonts w:ascii="Arial" w:hAnsi="Arial" w:cs="Arial"/>
          <w:color w:val="365F91" w:themeColor="accent1" w:themeShade="BF"/>
          <w:sz w:val="22"/>
          <w:szCs w:val="22"/>
        </w:rPr>
        <w:t xml:space="preserve">Tätigkeit </w:t>
      </w:r>
      <w:r w:rsidR="00E90143" w:rsidRPr="0073601F">
        <w:rPr>
          <w:rFonts w:ascii="Arial" w:hAnsi="Arial" w:cs="Arial"/>
          <w:color w:val="365F91" w:themeColor="accent1" w:themeShade="BF"/>
          <w:sz w:val="22"/>
          <w:szCs w:val="22"/>
        </w:rPr>
        <w:t>auf dem</w:t>
      </w:r>
      <w:r w:rsidR="003A6DA8">
        <w:rPr>
          <w:rFonts w:ascii="Arial" w:hAnsi="Arial" w:cs="Arial"/>
          <w:color w:val="365F91" w:themeColor="accent1" w:themeShade="BF"/>
          <w:sz w:val="22"/>
          <w:szCs w:val="22"/>
        </w:rPr>
        <w:t xml:space="preserve"> Gebiet der </w:t>
      </w:r>
      <w:r w:rsidRPr="0073601F">
        <w:rPr>
          <w:rFonts w:ascii="Arial" w:hAnsi="Arial" w:cs="Arial"/>
          <w:color w:val="365F91" w:themeColor="accent1" w:themeShade="BF"/>
          <w:sz w:val="22"/>
          <w:szCs w:val="22"/>
        </w:rPr>
        <w:t>Mineralfarben in Deutschland, gerne unter Angabe Ihrer Homepage]</w:t>
      </w:r>
      <w:r w:rsidRPr="0073601F">
        <w:rPr>
          <w:rFonts w:ascii="Arial" w:hAnsi="Arial" w:cs="Arial"/>
          <w:sz w:val="22"/>
          <w:szCs w:val="22"/>
        </w:rPr>
        <w:t>.</w:t>
      </w:r>
    </w:p>
    <w:p w:rsidR="000D2306" w:rsidRPr="0073601F" w:rsidRDefault="000D2306">
      <w:pPr>
        <w:rPr>
          <w:rFonts w:ascii="Arial" w:hAnsi="Arial" w:cs="Arial"/>
          <w:sz w:val="22"/>
          <w:szCs w:val="22"/>
        </w:rPr>
      </w:pPr>
    </w:p>
    <w:p w:rsidR="000D2306" w:rsidRPr="00FD13DA" w:rsidRDefault="000D2306">
      <w:pPr>
        <w:rPr>
          <w:rFonts w:ascii="Arial" w:hAnsi="Arial" w:cs="Arial"/>
          <w:szCs w:val="22"/>
        </w:rPr>
      </w:pPr>
    </w:p>
    <w:p w:rsidR="00FD13DA" w:rsidRDefault="000D2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0D2306" w:rsidRDefault="000D2306">
      <w:pPr>
        <w:rPr>
          <w:rFonts w:ascii="Arial" w:hAnsi="Arial" w:cs="Arial"/>
          <w:sz w:val="22"/>
          <w:szCs w:val="22"/>
        </w:rPr>
      </w:pPr>
    </w:p>
    <w:p w:rsidR="000D2306" w:rsidRDefault="000D2306">
      <w:pPr>
        <w:rPr>
          <w:rFonts w:ascii="Arial" w:hAnsi="Arial" w:cs="Arial"/>
          <w:sz w:val="22"/>
          <w:szCs w:val="22"/>
        </w:rPr>
      </w:pPr>
    </w:p>
    <w:p w:rsidR="00FD13DA" w:rsidRPr="00FD13DA" w:rsidRDefault="00FD13DA">
      <w:pPr>
        <w:rPr>
          <w:rFonts w:ascii="Arial" w:hAnsi="Arial" w:cs="Arial"/>
          <w:sz w:val="22"/>
          <w:szCs w:val="22"/>
        </w:rPr>
      </w:pPr>
    </w:p>
    <w:sectPr w:rsidR="00FD13DA" w:rsidRPr="00FD13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FD13DA">
      <w:r>
        <w:separator/>
      </w:r>
    </w:p>
  </w:endnote>
  <w:endnote w:type="continuationSeparator" w:id="0">
    <w:p w:rsidR="00731F3E" w:rsidRDefault="00731F3E" w:rsidP="00F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FD13DA">
      <w:r>
        <w:separator/>
      </w:r>
    </w:p>
  </w:footnote>
  <w:footnote w:type="continuationSeparator" w:id="0">
    <w:p w:rsidR="00731F3E" w:rsidRDefault="00731F3E" w:rsidP="00FD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A" w:rsidRPr="00FD13DA" w:rsidRDefault="00FD13DA" w:rsidP="00FD13DA">
    <w:pPr>
      <w:pStyle w:val="Kopfzeile"/>
      <w:jc w:val="center"/>
      <w:rPr>
        <w:rFonts w:ascii="Arial" w:hAnsi="Arial" w:cs="Arial"/>
        <w:sz w:val="22"/>
        <w:szCs w:val="22"/>
      </w:rPr>
    </w:pPr>
    <w:r w:rsidRPr="00FD13DA">
      <w:rPr>
        <w:rFonts w:ascii="Arial" w:hAnsi="Arial" w:cs="Arial"/>
        <w:sz w:val="22"/>
        <w:szCs w:val="22"/>
      </w:rPr>
      <w:t>[Firmenbriefbogen]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5"/>
    <w:rsid w:val="000D2306"/>
    <w:rsid w:val="002E35C5"/>
    <w:rsid w:val="002F31D8"/>
    <w:rsid w:val="00357BA8"/>
    <w:rsid w:val="003A6DA8"/>
    <w:rsid w:val="00576AB5"/>
    <w:rsid w:val="00627A75"/>
    <w:rsid w:val="006A4145"/>
    <w:rsid w:val="00731F3E"/>
    <w:rsid w:val="0073601F"/>
    <w:rsid w:val="00B11646"/>
    <w:rsid w:val="00B34FE1"/>
    <w:rsid w:val="00CA50AC"/>
    <w:rsid w:val="00E066AC"/>
    <w:rsid w:val="00E56A79"/>
    <w:rsid w:val="00E90143"/>
    <w:rsid w:val="00FD13DA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3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3DA"/>
  </w:style>
  <w:style w:type="paragraph" w:styleId="Fuzeile">
    <w:name w:val="footer"/>
    <w:basedOn w:val="Standard"/>
    <w:link w:val="FuzeileZchn"/>
    <w:uiPriority w:val="99"/>
    <w:unhideWhenUsed/>
    <w:rsid w:val="00FD1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3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3DA"/>
  </w:style>
  <w:style w:type="paragraph" w:styleId="Fuzeile">
    <w:name w:val="footer"/>
    <w:basedOn w:val="Standard"/>
    <w:link w:val="FuzeileZchn"/>
    <w:uiPriority w:val="99"/>
    <w:unhideWhenUsed/>
    <w:rsid w:val="00FD1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dmann\Desktop\Vorlage_Antrag_Mitgliedschaft_VdMi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CCD-950F-472B-8377-2EDD9259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Vorlage_Antrag_Mitgliedschaft_VdMi1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VCI e.V.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Feldmann, Daniela</dc:creator>
  <cp:lastModifiedBy>Feldmann, Daniela</cp:lastModifiedBy>
  <cp:revision>2</cp:revision>
  <dcterms:created xsi:type="dcterms:W3CDTF">2017-11-16T10:42:00Z</dcterms:created>
  <dcterms:modified xsi:type="dcterms:W3CDTF">2017-11-16T10:42:00Z</dcterms:modified>
</cp:coreProperties>
</file>